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24" w:rsidRPr="00814379" w:rsidRDefault="000B4218" w:rsidP="009C0E10">
      <w:pPr>
        <w:pStyle w:val="Titel2rechtsbndig"/>
      </w:pPr>
      <w:r>
        <w:t>Mitteilung des SDBB</w:t>
      </w:r>
      <w:r w:rsidR="00C23FF6">
        <w:br/>
      </w:r>
      <w:r w:rsidR="00762CAD" w:rsidRPr="00814379">
        <w:t>Abteilung Medien Berufsbildung</w:t>
      </w:r>
    </w:p>
    <w:p w:rsidR="00012224" w:rsidRPr="00C23FF6" w:rsidRDefault="004C6E03" w:rsidP="000E257E">
      <w:pPr>
        <w:pStyle w:val="Titel1rechtsbndig"/>
        <w:rPr>
          <w:lang w:val="de-DE"/>
        </w:rPr>
      </w:pPr>
      <w:r>
        <w:rPr>
          <w:lang w:val="de-DE"/>
        </w:rPr>
        <w:t xml:space="preserve">Lerndokumentation betriebliche </w:t>
      </w:r>
      <w:r w:rsidRPr="007D1B40">
        <w:rPr>
          <w:lang w:val="de-DE"/>
        </w:rPr>
        <w:t>Grundbildung</w:t>
      </w:r>
    </w:p>
    <w:p w:rsidR="00012224" w:rsidRPr="00C23FF6" w:rsidRDefault="00943774" w:rsidP="00E81F54">
      <w:pPr>
        <w:pStyle w:val="Titel3linksbndig"/>
        <w:jc w:val="left"/>
      </w:pPr>
      <w:r>
        <w:t>Das berufsneutrale Arbeitsmittel f</w:t>
      </w:r>
      <w:r w:rsidR="00E509B6">
        <w:t xml:space="preserve">ür </w:t>
      </w:r>
      <w:r w:rsidR="00E81F54">
        <w:t>l</w:t>
      </w:r>
      <w:r w:rsidR="00E509B6">
        <w:t xml:space="preserve">ernende </w:t>
      </w:r>
      <w:r w:rsidR="00E81F54">
        <w:t xml:space="preserve">Personen </w:t>
      </w:r>
      <w:r>
        <w:t>und</w:t>
      </w:r>
      <w:r w:rsidR="00E509B6">
        <w:t xml:space="preserve"> </w:t>
      </w:r>
      <w:r w:rsidR="00E81F54">
        <w:br/>
      </w:r>
      <w:r w:rsidR="00E509B6">
        <w:t>Berufsbild</w:t>
      </w:r>
      <w:r>
        <w:t>ner/innen</w:t>
      </w:r>
      <w:r w:rsidR="00E81F54">
        <w:t xml:space="preserve"> in Lehrbetrieben</w:t>
      </w:r>
    </w:p>
    <w:p w:rsidR="005E4DA8" w:rsidRDefault="005E4DA8" w:rsidP="004C6E03">
      <w:pPr>
        <w:spacing w:line="276" w:lineRule="auto"/>
        <w:rPr>
          <w:rFonts w:cs="Arial"/>
          <w:bCs/>
        </w:rPr>
      </w:pPr>
    </w:p>
    <w:p w:rsidR="004C6E03" w:rsidRDefault="004C6E03" w:rsidP="00FA24C1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>Die Lerndokumentation (früher</w:t>
      </w:r>
      <w:r w:rsidR="004B3653">
        <w:rPr>
          <w:rFonts w:cs="Arial"/>
          <w:bCs/>
        </w:rPr>
        <w:t>:</w:t>
      </w:r>
      <w:r>
        <w:rPr>
          <w:rFonts w:cs="Arial"/>
          <w:bCs/>
        </w:rPr>
        <w:t xml:space="preserve"> Arbeitsbuch) ist ein </w:t>
      </w:r>
      <w:r>
        <w:rPr>
          <w:rFonts w:cs="Arial"/>
          <w:lang w:val="de-CH"/>
        </w:rPr>
        <w:t>praktisches, branchenunabhängiges Arbeits</w:t>
      </w:r>
      <w:r w:rsidR="00943774">
        <w:rPr>
          <w:rFonts w:cs="Arial"/>
          <w:lang w:val="de-CH"/>
        </w:rPr>
        <w:t>instrument</w:t>
      </w:r>
      <w:r>
        <w:rPr>
          <w:rFonts w:cs="Arial"/>
          <w:lang w:val="de-CH"/>
        </w:rPr>
        <w:t xml:space="preserve"> für die betrieblich</w:t>
      </w:r>
      <w:r w:rsidRPr="00E509B6">
        <w:rPr>
          <w:rFonts w:cs="Arial"/>
          <w:lang w:val="de-CH"/>
        </w:rPr>
        <w:t>e</w:t>
      </w:r>
      <w:r>
        <w:rPr>
          <w:rFonts w:cs="Arial"/>
          <w:lang w:val="de-CH"/>
        </w:rPr>
        <w:t xml:space="preserve"> Ausbildung.</w:t>
      </w:r>
      <w:r>
        <w:rPr>
          <w:rFonts w:cs="Arial"/>
          <w:bCs/>
        </w:rPr>
        <w:t xml:space="preserve"> </w:t>
      </w:r>
      <w:r w:rsidR="00943774">
        <w:rPr>
          <w:rFonts w:cs="Arial"/>
          <w:bCs/>
        </w:rPr>
        <w:t>Sie</w:t>
      </w:r>
      <w:r>
        <w:rPr>
          <w:rFonts w:cs="Arial"/>
          <w:bCs/>
        </w:rPr>
        <w:t xml:space="preserve"> </w:t>
      </w:r>
      <w:r w:rsidR="00E81F54">
        <w:rPr>
          <w:rFonts w:cs="Arial"/>
          <w:bCs/>
        </w:rPr>
        <w:t>unterstützt</w:t>
      </w:r>
      <w:r>
        <w:rPr>
          <w:rFonts w:cs="Arial"/>
          <w:bCs/>
        </w:rPr>
        <w:t xml:space="preserve"> sowohl </w:t>
      </w:r>
      <w:r w:rsidR="004B3653">
        <w:rPr>
          <w:rFonts w:cs="Arial"/>
          <w:bCs/>
        </w:rPr>
        <w:t>die Lernenden</w:t>
      </w:r>
      <w:r>
        <w:rPr>
          <w:rFonts w:cs="Arial"/>
          <w:bCs/>
        </w:rPr>
        <w:t xml:space="preserve"> als auch d</w:t>
      </w:r>
      <w:r w:rsidR="00E81F54">
        <w:rPr>
          <w:rFonts w:cs="Arial"/>
          <w:bCs/>
        </w:rPr>
        <w:t>ie</w:t>
      </w:r>
      <w:r>
        <w:rPr>
          <w:rFonts w:cs="Arial"/>
          <w:bCs/>
        </w:rPr>
        <w:t xml:space="preserve"> für die Ausbildung verantwortlichen Berufsbildnerinnen und Berufsbild</w:t>
      </w:r>
      <w:r w:rsidR="00E81F54">
        <w:rPr>
          <w:rFonts w:cs="Arial"/>
          <w:bCs/>
        </w:rPr>
        <w:t>ner</w:t>
      </w:r>
      <w:r>
        <w:rPr>
          <w:rFonts w:cs="Arial"/>
          <w:bCs/>
        </w:rPr>
        <w:t xml:space="preserve">. Die lernende Person hält in der Lerndokumentation </w:t>
      </w:r>
      <w:r w:rsidR="00943774">
        <w:rPr>
          <w:rFonts w:cs="Arial"/>
          <w:bCs/>
        </w:rPr>
        <w:t>F</w:t>
      </w:r>
      <w:r>
        <w:rPr>
          <w:rFonts w:cs="Arial"/>
          <w:bCs/>
        </w:rPr>
        <w:t>olgendes laufend fest:</w:t>
      </w:r>
    </w:p>
    <w:p w:rsidR="00943774" w:rsidRDefault="00E81F54" w:rsidP="00FA24C1">
      <w:pPr>
        <w:pStyle w:val="LauftextBlocksatzmitTrennung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bCs/>
        </w:rPr>
      </w:pPr>
      <w:r>
        <w:rPr>
          <w:rFonts w:cs="Arial"/>
          <w:bCs/>
        </w:rPr>
        <w:t>A</w:t>
      </w:r>
      <w:r w:rsidR="00943774">
        <w:rPr>
          <w:rFonts w:cs="Arial"/>
          <w:bCs/>
        </w:rPr>
        <w:t>lle wesentlichen Arbeiten,</w:t>
      </w:r>
    </w:p>
    <w:p w:rsidR="00943774" w:rsidRDefault="00943774" w:rsidP="00FA24C1">
      <w:pPr>
        <w:pStyle w:val="LauftextBlocksatzmitTrennung"/>
        <w:numPr>
          <w:ilvl w:val="0"/>
          <w:numId w:val="7"/>
        </w:numPr>
        <w:tabs>
          <w:tab w:val="left" w:pos="284"/>
        </w:tabs>
        <w:ind w:left="284" w:hanging="284"/>
        <w:rPr>
          <w:lang w:val="de-CH"/>
        </w:rPr>
      </w:pPr>
      <w:r>
        <w:rPr>
          <w:rFonts w:cs="Arial"/>
          <w:bCs/>
        </w:rPr>
        <w:t>die erworbenen Fähigkeiten und</w:t>
      </w:r>
      <w:r w:rsidRPr="00B03501">
        <w:rPr>
          <w:lang w:val="de-CH"/>
        </w:rPr>
        <w:t xml:space="preserve"> </w:t>
      </w:r>
    </w:p>
    <w:p w:rsidR="00943774" w:rsidRDefault="00943774" w:rsidP="00FA24C1">
      <w:pPr>
        <w:pStyle w:val="LauftextBlocksatzmitTrennung"/>
        <w:numPr>
          <w:ilvl w:val="0"/>
          <w:numId w:val="7"/>
        </w:numPr>
        <w:tabs>
          <w:tab w:val="left" w:pos="284"/>
        </w:tabs>
        <w:ind w:left="284" w:hanging="284"/>
        <w:rPr>
          <w:lang w:val="de-CH"/>
        </w:rPr>
      </w:pPr>
      <w:r w:rsidRPr="00943774">
        <w:rPr>
          <w:rFonts w:cs="Arial"/>
          <w:bCs/>
        </w:rPr>
        <w:t>die Erfahrungen</w:t>
      </w:r>
      <w:r w:rsidR="00E81F54">
        <w:rPr>
          <w:rFonts w:cs="Arial"/>
          <w:bCs/>
        </w:rPr>
        <w:t>, die sie im Lehrbetrieb macht.</w:t>
      </w:r>
    </w:p>
    <w:p w:rsidR="00E51ADA" w:rsidRDefault="00E51ADA" w:rsidP="00FA24C1">
      <w:pPr>
        <w:spacing w:line="276" w:lineRule="auto"/>
        <w:jc w:val="both"/>
        <w:rPr>
          <w:rFonts w:cs="Arial"/>
          <w:bCs/>
        </w:rPr>
      </w:pPr>
    </w:p>
    <w:p w:rsidR="004C6E03" w:rsidRDefault="004C6E03" w:rsidP="00C40E8E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Die Lerndokumentation dient </w:t>
      </w:r>
      <w:r w:rsidR="00E81F54">
        <w:rPr>
          <w:rFonts w:cs="Arial"/>
          <w:bCs/>
        </w:rPr>
        <w:t>zugleich</w:t>
      </w:r>
      <w:r>
        <w:rPr>
          <w:rFonts w:cs="Arial"/>
          <w:bCs/>
        </w:rPr>
        <w:t xml:space="preserve"> als Nachschlagewerk. Die Berufsbildnerin bzw. der Berufsbildner ersieht aus der Lerndokumentation den Bildungsverlauf, das Berufsinteresse und das persönliche Engagement der lernenden Person.</w:t>
      </w:r>
    </w:p>
    <w:p w:rsidR="004C6E03" w:rsidRDefault="004C6E03" w:rsidP="00FA24C1">
      <w:pPr>
        <w:spacing w:line="276" w:lineRule="auto"/>
        <w:jc w:val="both"/>
        <w:rPr>
          <w:rFonts w:cs="Arial"/>
        </w:rPr>
      </w:pPr>
    </w:p>
    <w:p w:rsidR="004C6E03" w:rsidRDefault="004C6E03" w:rsidP="00FA24C1">
      <w:pPr>
        <w:spacing w:line="276" w:lineRule="auto"/>
        <w:jc w:val="both"/>
        <w:rPr>
          <w:rFonts w:cs="Arial"/>
        </w:rPr>
      </w:pPr>
      <w:r>
        <w:rPr>
          <w:rFonts w:cs="Arial"/>
        </w:rPr>
        <w:t>Die vollständige berufsneutrale Lerndokumentation besteht aus folgenden Elementen:</w:t>
      </w:r>
    </w:p>
    <w:p w:rsidR="004C6E03" w:rsidRDefault="004C6E0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de-CH"/>
        </w:rPr>
      </w:pPr>
      <w:r>
        <w:rPr>
          <w:rFonts w:cs="Arial"/>
        </w:rPr>
        <w:t>Dem</w:t>
      </w:r>
      <w:r>
        <w:rPr>
          <w:rFonts w:cs="Arial"/>
          <w:lang w:val="de-CH"/>
        </w:rPr>
        <w:t xml:space="preserve"> Heft </w:t>
      </w:r>
      <w:r w:rsidR="008D6E06">
        <w:rPr>
          <w:rFonts w:cs="Arial"/>
          <w:lang w:val="de-CH"/>
        </w:rPr>
        <w:t>« </w:t>
      </w:r>
      <w:r>
        <w:rPr>
          <w:rFonts w:cs="Arial"/>
          <w:lang w:val="de-CH"/>
        </w:rPr>
        <w:t>Anleitung zum</w:t>
      </w:r>
      <w:r w:rsidR="00E509B6">
        <w:rPr>
          <w:rFonts w:cs="Arial"/>
          <w:lang w:val="de-CH"/>
        </w:rPr>
        <w:t xml:space="preserve"> Führen der Lerndokumentation</w:t>
      </w:r>
      <w:r w:rsidR="008D6E06">
        <w:rPr>
          <w:rFonts w:cs="Arial"/>
          <w:lang w:val="de-CH"/>
        </w:rPr>
        <w:t> »</w:t>
      </w:r>
      <w:r w:rsidR="00E509B6">
        <w:rPr>
          <w:rFonts w:cs="Arial"/>
          <w:lang w:val="de-CH"/>
        </w:rPr>
        <w:t>,</w:t>
      </w:r>
    </w:p>
    <w:p w:rsidR="004C6E03" w:rsidRDefault="004C6E0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dem Ordner mit einem Register</w:t>
      </w:r>
      <w:r w:rsidR="00E509B6">
        <w:rPr>
          <w:rFonts w:cs="Arial"/>
          <w:lang w:val="de-CH"/>
        </w:rPr>
        <w:t>,</w:t>
      </w:r>
    </w:p>
    <w:p w:rsidR="004C6E03" w:rsidRDefault="004C6E0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dem Block mit </w:t>
      </w:r>
      <w:r w:rsidR="00A419B4">
        <w:rPr>
          <w:rFonts w:cs="Arial"/>
          <w:lang w:val="de-CH"/>
        </w:rPr>
        <w:t>Lernberichtsformularen (früher: Arbeitsrapportformulare)</w:t>
      </w:r>
    </w:p>
    <w:p w:rsidR="004C6E03" w:rsidRDefault="004C6E03" w:rsidP="00FA24C1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und ergänzend dazu </w:t>
      </w:r>
      <w:r w:rsidR="00E509B6">
        <w:rPr>
          <w:rFonts w:cs="Arial"/>
          <w:lang w:val="de-CH"/>
        </w:rPr>
        <w:t>Dokumente</w:t>
      </w:r>
      <w:r>
        <w:rPr>
          <w:rFonts w:cs="Arial"/>
          <w:lang w:val="de-CH"/>
        </w:rPr>
        <w:t xml:space="preserve"> und Formulare, die elektronisch verfügbar sind.</w:t>
      </w:r>
    </w:p>
    <w:p w:rsidR="004C6E03" w:rsidRDefault="004C6E03" w:rsidP="00FA24C1">
      <w:pPr>
        <w:spacing w:line="276" w:lineRule="auto"/>
        <w:jc w:val="both"/>
        <w:rPr>
          <w:rFonts w:cs="Arial"/>
          <w:lang w:val="de-CH"/>
        </w:rPr>
      </w:pPr>
    </w:p>
    <w:p w:rsidR="004C6E03" w:rsidRDefault="004C6E03" w:rsidP="00C40E8E">
      <w:pPr>
        <w:spacing w:after="120" w:line="260" w:lineRule="exact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Die </w:t>
      </w:r>
      <w:r w:rsidR="008D6E06">
        <w:rPr>
          <w:rFonts w:cs="Arial"/>
          <w:b/>
          <w:lang w:val="de-CH"/>
        </w:rPr>
        <w:t>« </w:t>
      </w:r>
      <w:r>
        <w:rPr>
          <w:rFonts w:cs="Arial"/>
          <w:b/>
          <w:lang w:val="de-CH"/>
        </w:rPr>
        <w:t>Anleitung zum Führen der Lerndokumentation</w:t>
      </w:r>
      <w:r w:rsidR="008D6E06">
        <w:rPr>
          <w:rFonts w:cs="Arial"/>
          <w:b/>
          <w:lang w:val="de-CH"/>
        </w:rPr>
        <w:t> »</w:t>
      </w: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ist der methodische Teil und enthält Erläuterungen zum Führen der Lerndokumentation und nützliche Tipps zum Ausfüllen der </w:t>
      </w:r>
      <w:r w:rsidR="00A419B4">
        <w:rPr>
          <w:rFonts w:cs="Arial"/>
          <w:lang w:val="de-CH"/>
        </w:rPr>
        <w:t>Lernberichte</w:t>
      </w:r>
      <w:r>
        <w:rPr>
          <w:rFonts w:cs="Arial"/>
          <w:lang w:val="de-CH"/>
        </w:rPr>
        <w:t xml:space="preserve">. Mit Hilfe der 6-Schritte-Methode werden die Lernenden angeleitet, wie sie die </w:t>
      </w:r>
      <w:r w:rsidR="00A419B4">
        <w:rPr>
          <w:rFonts w:cs="Arial"/>
          <w:lang w:val="de-CH"/>
        </w:rPr>
        <w:t xml:space="preserve">Lernberichte </w:t>
      </w:r>
      <w:r>
        <w:rPr>
          <w:rFonts w:cs="Arial"/>
          <w:lang w:val="de-CH"/>
        </w:rPr>
        <w:t xml:space="preserve">effizient ausfüllen können. Anhand verschiedener Musterformulare wird aufgezeigt, wie die betrieblichen Tätigkeiten, Abläufe und Eindrücke </w:t>
      </w:r>
      <w:r w:rsidR="00363204">
        <w:rPr>
          <w:rFonts w:cs="Arial"/>
          <w:lang w:val="de-CH"/>
        </w:rPr>
        <w:t xml:space="preserve">festgehalten </w:t>
      </w:r>
      <w:r>
        <w:rPr>
          <w:rFonts w:cs="Arial"/>
          <w:lang w:val="de-CH"/>
        </w:rPr>
        <w:t xml:space="preserve">werden können. Weiter wird den Lernenden erklärt, wie Sie die ausgefüllten </w:t>
      </w:r>
      <w:r w:rsidR="00363204">
        <w:rPr>
          <w:rFonts w:cs="Arial"/>
          <w:lang w:val="de-CH"/>
        </w:rPr>
        <w:t xml:space="preserve">Lernberichte </w:t>
      </w:r>
      <w:r>
        <w:rPr>
          <w:rFonts w:cs="Arial"/>
          <w:lang w:val="de-CH"/>
        </w:rPr>
        <w:t xml:space="preserve">für die halbjährlich stattfindende Standortbestimmung mit der Berufsbildnerin oder dem Berufsbildner benützen können. </w:t>
      </w:r>
      <w:r w:rsidR="005E4DA8">
        <w:rPr>
          <w:rFonts w:cs="Arial"/>
          <w:lang w:val="de-CH"/>
        </w:rPr>
        <w:t>Hilfreiche</w:t>
      </w:r>
      <w:r>
        <w:rPr>
          <w:rFonts w:cs="Arial"/>
          <w:lang w:val="de-CH"/>
        </w:rPr>
        <w:t xml:space="preserve"> Links und Literaturhinweise runden die Informationen ab. </w:t>
      </w: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</w:p>
    <w:p w:rsidR="004C6E03" w:rsidRDefault="004C6E03" w:rsidP="00C40E8E">
      <w:pPr>
        <w:spacing w:after="120" w:line="260" w:lineRule="exact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Der Ordner</w:t>
      </w: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gibt der Lerndokumentation ein Kleid. Er enthält ein Zehner-Register für die systematische Ablage aller Unterlagen, in</w:t>
      </w:r>
      <w:r w:rsidR="005E4DA8">
        <w:rPr>
          <w:rFonts w:cs="Arial"/>
          <w:lang w:val="de-CH"/>
        </w:rPr>
        <w:t xml:space="preserve">sbesondere der </w:t>
      </w:r>
      <w:r w:rsidR="00363204">
        <w:rPr>
          <w:rFonts w:cs="Arial"/>
          <w:lang w:val="de-CH"/>
        </w:rPr>
        <w:t>Lernberichte</w:t>
      </w:r>
      <w:r w:rsidR="005E4DA8">
        <w:rPr>
          <w:rFonts w:cs="Arial"/>
          <w:lang w:val="de-CH"/>
        </w:rPr>
        <w:t>.</w:t>
      </w: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</w:p>
    <w:p w:rsidR="004C6E03" w:rsidRDefault="004C6E03" w:rsidP="00C40E8E">
      <w:pPr>
        <w:spacing w:after="120" w:line="260" w:lineRule="exact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Der Block mit </w:t>
      </w:r>
      <w:r w:rsidR="00363204">
        <w:rPr>
          <w:rFonts w:cs="Arial"/>
          <w:b/>
          <w:lang w:val="de-CH"/>
        </w:rPr>
        <w:t>Lernberichtsformularen</w:t>
      </w:r>
    </w:p>
    <w:p w:rsidR="005F5852" w:rsidRPr="00C3241C" w:rsidRDefault="004C6E03" w:rsidP="00C40E8E">
      <w:pPr>
        <w:spacing w:line="276" w:lineRule="auto"/>
        <w:jc w:val="both"/>
      </w:pPr>
      <w:r>
        <w:rPr>
          <w:rFonts w:cs="Arial"/>
          <w:lang w:val="de-CH"/>
        </w:rPr>
        <w:t xml:space="preserve">enthält fünfzig doppelseitige Blätter </w:t>
      </w:r>
      <w:r w:rsidR="005E4DA8">
        <w:rPr>
          <w:rFonts w:cs="Arial"/>
          <w:lang w:val="de-CH"/>
        </w:rPr>
        <w:t>zum</w:t>
      </w:r>
      <w:r>
        <w:rPr>
          <w:rFonts w:cs="Arial"/>
          <w:lang w:val="de-CH"/>
        </w:rPr>
        <w:t xml:space="preserve"> Ausfüllen von Hand. Er kann auch für Notizen verwendet werden.</w:t>
      </w:r>
      <w:r w:rsidR="00E51ADA">
        <w:rPr>
          <w:lang w:val="de-CH" w:eastAsia="de-CH"/>
        </w:rPr>
        <w:t xml:space="preserve"> </w:t>
      </w:r>
      <w:r w:rsidR="00422183">
        <w:rPr>
          <w:noProof/>
          <w:lang w:val="de-CH"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-306070</wp:posOffset>
            </wp:positionH>
            <wp:positionV relativeFrom="page">
              <wp:posOffset>9721215</wp:posOffset>
            </wp:positionV>
            <wp:extent cx="1511935" cy="369570"/>
            <wp:effectExtent l="0" t="0" r="0" b="0"/>
            <wp:wrapNone/>
            <wp:docPr id="13" name="Bild 13" descr="SDBB_Verlag_4f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BB_Verlag_4f-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852" w:rsidRPr="00FF4651" w:rsidRDefault="005F5852" w:rsidP="00C40E8E">
      <w:pPr>
        <w:jc w:val="both"/>
        <w:sectPr w:rsidR="005F5852" w:rsidRPr="00FF4651" w:rsidSect="0031264A">
          <w:footerReference w:type="default" r:id="rId9"/>
          <w:footerReference w:type="first" r:id="rId10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</w:p>
    <w:p w:rsidR="004C6E03" w:rsidRDefault="004C6E03" w:rsidP="00C40E8E">
      <w:pPr>
        <w:spacing w:after="120" w:line="260" w:lineRule="exact"/>
        <w:jc w:val="both"/>
        <w:rPr>
          <w:rFonts w:cs="Arial"/>
          <w:lang w:val="de-CH"/>
        </w:rPr>
      </w:pPr>
      <w:r w:rsidRPr="007D1B40">
        <w:rPr>
          <w:rFonts w:cs="Arial"/>
          <w:b/>
          <w:lang w:val="de-CH"/>
        </w:rPr>
        <w:lastRenderedPageBreak/>
        <w:t>www.lp.berufsbildung.ch</w:t>
      </w:r>
    </w:p>
    <w:p w:rsidR="001F1457" w:rsidRDefault="004C6E03" w:rsidP="00FA24C1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Auf dieser Website sind online verfügbar: </w:t>
      </w:r>
    </w:p>
    <w:p w:rsidR="001F1457" w:rsidRDefault="00363204" w:rsidP="00FA24C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Das </w:t>
      </w:r>
      <w:r w:rsidR="004C6E03">
        <w:rPr>
          <w:rFonts w:cs="Arial"/>
          <w:lang w:val="de-CH"/>
        </w:rPr>
        <w:t xml:space="preserve">Formular </w:t>
      </w:r>
      <w:r w:rsidR="008D6E06">
        <w:rPr>
          <w:rFonts w:cs="Arial"/>
          <w:lang w:val="de-CH"/>
        </w:rPr>
        <w:t>« </w:t>
      </w:r>
      <w:r>
        <w:rPr>
          <w:rFonts w:cs="Arial"/>
          <w:lang w:val="de-CH"/>
        </w:rPr>
        <w:t>Lernbericht</w:t>
      </w:r>
      <w:r w:rsidR="008D6E06">
        <w:rPr>
          <w:rFonts w:cs="Arial"/>
          <w:lang w:val="de-CH"/>
        </w:rPr>
        <w:t> »</w:t>
      </w:r>
      <w:r>
        <w:rPr>
          <w:rFonts w:cs="Arial"/>
          <w:lang w:val="de-CH"/>
        </w:rPr>
        <w:t xml:space="preserve"> </w:t>
      </w:r>
      <w:r w:rsidR="001F1457">
        <w:rPr>
          <w:rFonts w:cs="Arial"/>
          <w:lang w:val="de-CH"/>
        </w:rPr>
        <w:t>(</w:t>
      </w:r>
      <w:r w:rsidR="004C6E03">
        <w:rPr>
          <w:rFonts w:cs="Arial"/>
          <w:lang w:val="de-CH"/>
        </w:rPr>
        <w:t>in zwei Word-Versionen</w:t>
      </w:r>
      <w:r w:rsidR="005E4DA8">
        <w:rPr>
          <w:rFonts w:cs="Arial"/>
          <w:lang w:val="de-CH"/>
        </w:rPr>
        <w:t>)</w:t>
      </w:r>
      <w:r w:rsidR="001F1457">
        <w:rPr>
          <w:rFonts w:cs="Arial"/>
          <w:lang w:val="de-CH"/>
        </w:rPr>
        <w:t xml:space="preserve"> und</w:t>
      </w:r>
      <w:r w:rsidR="004C6E03">
        <w:rPr>
          <w:rFonts w:cs="Arial"/>
          <w:lang w:val="de-CH"/>
        </w:rPr>
        <w:t xml:space="preserve"> </w:t>
      </w:r>
      <w:r w:rsidR="00B427E8">
        <w:rPr>
          <w:rFonts w:cs="Arial"/>
          <w:lang w:val="de-CH"/>
        </w:rPr>
        <w:t xml:space="preserve">das Formular </w:t>
      </w:r>
      <w:r w:rsidR="008D6E06">
        <w:rPr>
          <w:rFonts w:cs="Arial"/>
          <w:lang w:val="de-CH"/>
        </w:rPr>
        <w:t>« </w:t>
      </w:r>
      <w:r w:rsidR="00B427E8">
        <w:rPr>
          <w:rFonts w:cs="Arial"/>
          <w:lang w:val="de-CH"/>
        </w:rPr>
        <w:t>I</w:t>
      </w:r>
      <w:r w:rsidR="004C6E03">
        <w:rPr>
          <w:rFonts w:cs="Arial"/>
          <w:lang w:val="de-CH"/>
        </w:rPr>
        <w:t>ndividuelle</w:t>
      </w:r>
      <w:r w:rsidR="001F1457">
        <w:rPr>
          <w:rFonts w:cs="Arial"/>
          <w:lang w:val="de-CH"/>
        </w:rPr>
        <w:t>r Bildungsplan</w:t>
      </w:r>
      <w:r w:rsidR="008D6E06">
        <w:rPr>
          <w:rFonts w:cs="Arial"/>
          <w:lang w:val="de-CH"/>
        </w:rPr>
        <w:t> »</w:t>
      </w:r>
      <w:r w:rsidR="001F1457">
        <w:rPr>
          <w:rFonts w:cs="Arial"/>
          <w:lang w:val="de-CH"/>
        </w:rPr>
        <w:t>,</w:t>
      </w:r>
      <w:r w:rsidR="002204B9">
        <w:rPr>
          <w:rFonts w:cs="Arial"/>
          <w:lang w:val="de-CH"/>
        </w:rPr>
        <w:t xml:space="preserve"> das Formular </w:t>
      </w:r>
      <w:r w:rsidR="008D6E06">
        <w:rPr>
          <w:rFonts w:cs="Arial"/>
          <w:lang w:val="de-CH"/>
        </w:rPr>
        <w:t>« </w:t>
      </w:r>
      <w:r w:rsidR="002204B9">
        <w:rPr>
          <w:rFonts w:cs="Arial"/>
          <w:lang w:val="de-CH"/>
        </w:rPr>
        <w:t>Übersicht Lernberichte</w:t>
      </w:r>
      <w:r w:rsidR="008D6E06">
        <w:rPr>
          <w:rFonts w:cs="Arial"/>
          <w:lang w:val="de-CH"/>
        </w:rPr>
        <w:t> »</w:t>
      </w:r>
      <w:r w:rsidR="002204B9">
        <w:rPr>
          <w:rFonts w:cs="Arial"/>
          <w:lang w:val="de-CH"/>
        </w:rPr>
        <w:t xml:space="preserve"> und das Registerdeckblatt des Ordners als Vorlage</w:t>
      </w:r>
    </w:p>
    <w:p w:rsidR="004C6E03" w:rsidRDefault="004C6E03" w:rsidP="00FA24C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lang w:val="de-CH"/>
        </w:rPr>
      </w:pPr>
      <w:r>
        <w:rPr>
          <w:rFonts w:cs="Arial"/>
          <w:lang w:val="de-CH"/>
        </w:rPr>
        <w:t>die wichtigsten Informationen über die Lerndokumentation und Links zu verwandten Themen (Lexikon der Berufsbildung oder Bildungsbericht).</w:t>
      </w: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</w:p>
    <w:p w:rsidR="006F419C" w:rsidRDefault="006F419C" w:rsidP="006F419C">
      <w:pPr>
        <w:spacing w:after="120" w:line="260" w:lineRule="exact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Änderungen gegenüber der früheren Ausgabe</w:t>
      </w:r>
    </w:p>
    <w:p w:rsidR="006F419C" w:rsidRDefault="006F419C" w:rsidP="006F419C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Die dritte Auflage ist neu auch in Italienisch erhältlich. Bei Ordner, Register und Heft wurden die Fotos der Lernenden aktualisiert.</w:t>
      </w:r>
    </w:p>
    <w:p w:rsidR="006F419C" w:rsidRDefault="006F419C" w:rsidP="006F419C">
      <w:pPr>
        <w:spacing w:line="276" w:lineRule="auto"/>
        <w:jc w:val="both"/>
        <w:rPr>
          <w:rFonts w:cs="Arial"/>
          <w:lang w:val="de-CH"/>
        </w:rPr>
      </w:pPr>
    </w:p>
    <w:p w:rsidR="006F419C" w:rsidRDefault="006F419C" w:rsidP="006F419C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Das Heft </w:t>
      </w:r>
      <w:r w:rsidR="008D6E06">
        <w:rPr>
          <w:rFonts w:cs="Arial"/>
          <w:lang w:val="de-CH"/>
        </w:rPr>
        <w:t>« </w:t>
      </w:r>
      <w:r>
        <w:rPr>
          <w:rFonts w:cs="Arial"/>
          <w:lang w:val="de-CH"/>
        </w:rPr>
        <w:t>Anleitung zum Führen der Lerndokumentation</w:t>
      </w:r>
      <w:r w:rsidR="008D6E06">
        <w:rPr>
          <w:rFonts w:cs="Arial"/>
          <w:lang w:val="de-CH"/>
        </w:rPr>
        <w:t> »</w:t>
      </w:r>
      <w:r>
        <w:rPr>
          <w:rFonts w:cs="Arial"/>
          <w:lang w:val="de-CH"/>
        </w:rPr>
        <w:t xml:space="preserve"> wurde für die dritte Auflage 2014 überarbeitet. Texte wurden angepasst und wo nötig erweitert oder gekürzt. Neu ist das Formular </w:t>
      </w:r>
      <w:r w:rsidR="008D6E06">
        <w:rPr>
          <w:rFonts w:cs="Arial"/>
          <w:lang w:val="de-CH"/>
        </w:rPr>
        <w:t xml:space="preserve">« </w:t>
      </w:r>
      <w:r>
        <w:rPr>
          <w:rFonts w:cs="Arial"/>
          <w:lang w:val="de-CH"/>
        </w:rPr>
        <w:t>Übersicht Lernberichte</w:t>
      </w:r>
      <w:r w:rsidR="008D6E06">
        <w:rPr>
          <w:rFonts w:cs="Arial"/>
          <w:lang w:val="de-CH"/>
        </w:rPr>
        <w:t> »</w:t>
      </w:r>
      <w:r>
        <w:rPr>
          <w:rFonts w:cs="Arial"/>
          <w:lang w:val="de-CH"/>
        </w:rPr>
        <w:t xml:space="preserve"> eingefügt.</w:t>
      </w:r>
    </w:p>
    <w:p w:rsidR="006F419C" w:rsidRDefault="006F419C" w:rsidP="006F419C">
      <w:pPr>
        <w:spacing w:line="276" w:lineRule="auto"/>
        <w:jc w:val="both"/>
        <w:rPr>
          <w:rFonts w:cs="Arial"/>
          <w:lang w:val="de-CH"/>
        </w:rPr>
      </w:pPr>
    </w:p>
    <w:p w:rsidR="00E51ADA" w:rsidRDefault="006F419C" w:rsidP="00C40E8E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Die Lernberichtsformulare auf dem Formularblock sind in drei Sprachen beschriftet. Das Formular steht auch elektronisch zur Verfügung: www.lp.berufsbildung.ch</w:t>
      </w:r>
    </w:p>
    <w:p w:rsidR="00335902" w:rsidRDefault="00335902" w:rsidP="008D6E06">
      <w:pPr>
        <w:spacing w:line="260" w:lineRule="exact"/>
        <w:jc w:val="both"/>
        <w:rPr>
          <w:rFonts w:cs="Arial"/>
          <w:b/>
          <w:lang w:val="de-CH"/>
        </w:rPr>
      </w:pPr>
    </w:p>
    <w:p w:rsidR="004C6E03" w:rsidRDefault="004C6E03" w:rsidP="00C40E8E">
      <w:pPr>
        <w:spacing w:after="120" w:line="260" w:lineRule="exact"/>
        <w:jc w:val="both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Kurztext</w:t>
      </w:r>
    </w:p>
    <w:p w:rsidR="004C6E03" w:rsidRDefault="004C6E03" w:rsidP="00C40E8E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>In der berufsneutralen Lerndokumentation (früher</w:t>
      </w:r>
      <w:r w:rsidR="005E4DA8">
        <w:rPr>
          <w:rFonts w:cs="Arial"/>
          <w:lang w:val="de-CH"/>
        </w:rPr>
        <w:t>:</w:t>
      </w:r>
      <w:r>
        <w:rPr>
          <w:rFonts w:cs="Arial"/>
          <w:lang w:val="de-CH"/>
        </w:rPr>
        <w:t xml:space="preserve"> Arbeitsbuch) werden die wesentlichen Arbeiten und die während der Berufslehre erworbenen Fähigkeiten und Fertigkeiten festgehalten. Die Lerndokumentation besteht aus einem methodischen Teil </w:t>
      </w:r>
      <w:r w:rsidR="008D6E06">
        <w:rPr>
          <w:rFonts w:cs="Arial"/>
          <w:lang w:val="de-CH"/>
        </w:rPr>
        <w:t>« </w:t>
      </w:r>
      <w:r>
        <w:rPr>
          <w:rFonts w:cs="Arial"/>
          <w:lang w:val="de-CH"/>
        </w:rPr>
        <w:t>Anleitung zum Führen einer Lerndokumentation</w:t>
      </w:r>
      <w:r w:rsidR="008D6E06">
        <w:rPr>
          <w:rFonts w:cs="Arial"/>
          <w:lang w:val="de-CH"/>
        </w:rPr>
        <w:t> »</w:t>
      </w:r>
      <w:r>
        <w:rPr>
          <w:rFonts w:cs="Arial"/>
          <w:lang w:val="de-CH"/>
        </w:rPr>
        <w:t xml:space="preserve"> in Form eines Hefts, einem Ordner mit Register, einem Block mit </w:t>
      </w:r>
      <w:r w:rsidR="00B427E8">
        <w:rPr>
          <w:rFonts w:cs="Arial"/>
          <w:lang w:val="de-CH"/>
        </w:rPr>
        <w:t xml:space="preserve">Lernberichtsformularen </w:t>
      </w:r>
      <w:r>
        <w:rPr>
          <w:rFonts w:cs="Arial"/>
          <w:lang w:val="de-CH"/>
        </w:rPr>
        <w:t>sowie den elektronischen Dienstleistungen unter www.lp.berufsbildung.ch.</w:t>
      </w:r>
    </w:p>
    <w:p w:rsidR="004C6E03" w:rsidRDefault="004C6E03" w:rsidP="004C6E03">
      <w:pPr>
        <w:spacing w:line="276" w:lineRule="auto"/>
        <w:rPr>
          <w:rFonts w:cs="Arial"/>
          <w:lang w:val="de-CH"/>
        </w:rPr>
      </w:pPr>
    </w:p>
    <w:p w:rsidR="004C6E03" w:rsidRDefault="004C6E03" w:rsidP="00E51ADA">
      <w:pPr>
        <w:spacing w:after="120" w:line="260" w:lineRule="exact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Bibliografische Angaben</w:t>
      </w:r>
    </w:p>
    <w:p w:rsidR="004C6E03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  <w:r w:rsidRPr="00CD2303">
        <w:rPr>
          <w:rFonts w:cs="Arial"/>
        </w:rPr>
        <w:t xml:space="preserve">SDBB. </w:t>
      </w:r>
      <w:r w:rsidRPr="004C6E03">
        <w:rPr>
          <w:rFonts w:cs="Arial"/>
          <w:i/>
          <w:lang w:val="de-CH"/>
        </w:rPr>
        <w:t>Lerndokumentation betriebliche Grundbildung</w:t>
      </w:r>
      <w:r w:rsidRPr="00CD2303">
        <w:rPr>
          <w:rFonts w:cs="Arial"/>
          <w:i/>
        </w:rPr>
        <w:t>.</w:t>
      </w:r>
      <w:r w:rsidRPr="00CD2303">
        <w:rPr>
          <w:rFonts w:cs="Arial"/>
        </w:rPr>
        <w:t xml:space="preserve"> Bern: SDBB Verlag, </w:t>
      </w:r>
      <w:r w:rsidR="001D52EE">
        <w:rPr>
          <w:rFonts w:cs="Arial"/>
        </w:rPr>
        <w:t>2014</w:t>
      </w:r>
      <w:r w:rsidRPr="00CD2303">
        <w:rPr>
          <w:rFonts w:cs="Arial"/>
        </w:rPr>
        <w:t>.</w:t>
      </w:r>
    </w:p>
    <w:p w:rsidR="004C6E03" w:rsidRPr="00CD2303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  <w:r>
        <w:rPr>
          <w:rFonts w:cs="Arial"/>
        </w:rPr>
        <w:t xml:space="preserve">ISBN </w:t>
      </w:r>
      <w:r>
        <w:rPr>
          <w:rFonts w:cs="Arial"/>
          <w:lang w:val="de-CH"/>
        </w:rPr>
        <w:t>978-3-</w:t>
      </w:r>
      <w:r w:rsidR="00DD406A">
        <w:rPr>
          <w:rFonts w:cs="Arial"/>
          <w:lang w:val="de-CH"/>
        </w:rPr>
        <w:t>03753</w:t>
      </w:r>
      <w:r>
        <w:rPr>
          <w:rFonts w:cs="Arial"/>
          <w:lang w:val="de-CH"/>
        </w:rPr>
        <w:t>-</w:t>
      </w:r>
      <w:r w:rsidR="00DD406A">
        <w:rPr>
          <w:rFonts w:cs="Arial"/>
          <w:lang w:val="de-CH"/>
        </w:rPr>
        <w:t>082</w:t>
      </w:r>
      <w:r>
        <w:rPr>
          <w:rFonts w:cs="Arial"/>
          <w:lang w:val="de-CH"/>
        </w:rPr>
        <w:t>-</w:t>
      </w:r>
      <w:r w:rsidR="00DD406A">
        <w:rPr>
          <w:rFonts w:cs="Arial"/>
          <w:lang w:val="de-CH"/>
        </w:rPr>
        <w:t>5</w:t>
      </w:r>
    </w:p>
    <w:p w:rsidR="004C6E03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  <w:r w:rsidRPr="00CD2303">
        <w:rPr>
          <w:rFonts w:cs="Arial"/>
        </w:rPr>
        <w:t xml:space="preserve">CHF 27.00, auch </w:t>
      </w:r>
      <w:r>
        <w:rPr>
          <w:rFonts w:cs="Arial"/>
        </w:rPr>
        <w:t>auf</w:t>
      </w:r>
      <w:r w:rsidRPr="00CD2303">
        <w:rPr>
          <w:rFonts w:cs="Arial"/>
        </w:rPr>
        <w:t xml:space="preserve"> Französisch </w:t>
      </w:r>
      <w:r w:rsidR="001D52EE">
        <w:rPr>
          <w:rFonts w:cs="Arial"/>
        </w:rPr>
        <w:t xml:space="preserve">und Italienisch </w:t>
      </w:r>
      <w:r w:rsidRPr="00CD2303">
        <w:rPr>
          <w:rFonts w:cs="Arial"/>
        </w:rPr>
        <w:t>erhältlich.</w:t>
      </w:r>
    </w:p>
    <w:p w:rsidR="004C6E03" w:rsidRDefault="004C6E03" w:rsidP="00FA24C1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</w:p>
    <w:p w:rsidR="004C6E03" w:rsidRDefault="004C6E03" w:rsidP="00FA24C1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Die Komponenten der </w:t>
      </w:r>
      <w:r w:rsidR="008D6E06">
        <w:rPr>
          <w:rFonts w:cs="Arial"/>
          <w:lang w:val="de-CH"/>
        </w:rPr>
        <w:t>« </w:t>
      </w:r>
      <w:r>
        <w:rPr>
          <w:rFonts w:cs="Arial"/>
          <w:lang w:val="de-CH"/>
        </w:rPr>
        <w:t>Lerndokumentation betriebliche Grundbildung</w:t>
      </w:r>
      <w:bookmarkStart w:id="0" w:name="_GoBack"/>
      <w:r w:rsidR="008D6E06">
        <w:rPr>
          <w:rFonts w:cs="Arial"/>
          <w:lang w:val="de-CH"/>
        </w:rPr>
        <w:t> »</w:t>
      </w:r>
      <w:bookmarkEnd w:id="0"/>
      <w:r>
        <w:rPr>
          <w:rFonts w:cs="Arial"/>
          <w:lang w:val="de-CH"/>
        </w:rPr>
        <w:t xml:space="preserve"> können auch einzeln bezogen werden:</w:t>
      </w:r>
    </w:p>
    <w:p w:rsidR="004C6E03" w:rsidRDefault="004C6E03" w:rsidP="00FA24C1">
      <w:pPr>
        <w:spacing w:line="276" w:lineRule="auto"/>
        <w:jc w:val="both"/>
        <w:rPr>
          <w:rFonts w:cs="Arial"/>
          <w:lang w:val="de-CH"/>
        </w:rPr>
      </w:pPr>
      <w:r w:rsidRPr="004C6E03">
        <w:rPr>
          <w:rFonts w:cs="Arial"/>
          <w:i/>
          <w:lang w:val="de-CH"/>
        </w:rPr>
        <w:t>Heft: Anleitung zum Führen der Lerndokumentation.</w:t>
      </w:r>
      <w:r>
        <w:rPr>
          <w:rFonts w:cs="Arial"/>
          <w:lang w:val="de-CH"/>
        </w:rPr>
        <w:t xml:space="preserve"> 56 S.</w:t>
      </w:r>
      <w:r w:rsidR="00C246F0">
        <w:rPr>
          <w:rFonts w:cs="Arial"/>
          <w:lang w:val="de-CH"/>
        </w:rPr>
        <w:t>, CHF 18.00</w:t>
      </w:r>
      <w:r w:rsidRPr="004C6E03">
        <w:rPr>
          <w:rFonts w:cs="Arial"/>
          <w:lang w:val="de-CH"/>
        </w:rPr>
        <w:t xml:space="preserve"> </w:t>
      </w:r>
      <w:r w:rsidR="00C246F0">
        <w:rPr>
          <w:rFonts w:cs="Arial"/>
          <w:lang w:val="de-CH"/>
        </w:rPr>
        <w:t>(</w:t>
      </w:r>
      <w:proofErr w:type="spellStart"/>
      <w:r w:rsidR="00C246F0">
        <w:rPr>
          <w:rFonts w:cs="Arial"/>
          <w:lang w:val="de-CH"/>
        </w:rPr>
        <w:t>Ringösenheftung</w:t>
      </w:r>
      <w:proofErr w:type="spellEnd"/>
      <w:r w:rsidR="00C246F0">
        <w:rPr>
          <w:rFonts w:cs="Arial"/>
          <w:lang w:val="de-CH"/>
        </w:rPr>
        <w:t>)</w:t>
      </w:r>
    </w:p>
    <w:p w:rsidR="004C6E03" w:rsidRDefault="004C6E03" w:rsidP="00FA24C1">
      <w:pPr>
        <w:spacing w:line="276" w:lineRule="auto"/>
        <w:jc w:val="both"/>
        <w:rPr>
          <w:rFonts w:cs="Arial"/>
          <w:lang w:val="de-CH"/>
        </w:rPr>
      </w:pPr>
      <w:r w:rsidRPr="004C6E03">
        <w:rPr>
          <w:rFonts w:cs="Arial"/>
          <w:i/>
          <w:lang w:val="de-CH"/>
        </w:rPr>
        <w:t>Ordner und Register</w:t>
      </w:r>
      <w:r w:rsidR="001F1457">
        <w:rPr>
          <w:rFonts w:cs="Arial"/>
          <w:i/>
          <w:lang w:val="de-CH"/>
        </w:rPr>
        <w:t xml:space="preserve"> (Lerndokumentation)</w:t>
      </w:r>
      <w:r>
        <w:rPr>
          <w:rFonts w:cs="Arial"/>
          <w:lang w:val="de-CH"/>
        </w:rPr>
        <w:t>. CHF 9.00</w:t>
      </w:r>
    </w:p>
    <w:p w:rsidR="004C6E03" w:rsidRDefault="004C6E03" w:rsidP="00FA24C1">
      <w:pPr>
        <w:spacing w:line="276" w:lineRule="auto"/>
        <w:jc w:val="both"/>
        <w:rPr>
          <w:rFonts w:cs="Arial"/>
          <w:lang w:val="de-CH"/>
        </w:rPr>
      </w:pPr>
      <w:r w:rsidRPr="004C6E03">
        <w:rPr>
          <w:rFonts w:cs="Arial"/>
          <w:i/>
          <w:lang w:val="de-CH"/>
        </w:rPr>
        <w:t xml:space="preserve">Block mit </w:t>
      </w:r>
      <w:r w:rsidR="003D3C4F">
        <w:rPr>
          <w:rFonts w:cs="Arial"/>
          <w:i/>
          <w:lang w:val="de-CH"/>
        </w:rPr>
        <w:t xml:space="preserve">Lernberichtsformularen </w:t>
      </w:r>
      <w:r w:rsidR="001F1457">
        <w:rPr>
          <w:rFonts w:cs="Arial"/>
          <w:i/>
          <w:lang w:val="de-CH"/>
        </w:rPr>
        <w:t>(Lerndokumentation)</w:t>
      </w:r>
      <w:r>
        <w:rPr>
          <w:rFonts w:cs="Arial"/>
          <w:lang w:val="de-CH"/>
        </w:rPr>
        <w:t>. 50 Blätter, A4 gelocht, CHF 4.00</w:t>
      </w:r>
    </w:p>
    <w:p w:rsidR="00DE184A" w:rsidRDefault="00DE184A" w:rsidP="00DE184A">
      <w:pPr>
        <w:autoSpaceDE w:val="0"/>
        <w:autoSpaceDN w:val="0"/>
        <w:adjustRightInd w:val="0"/>
        <w:spacing w:line="260" w:lineRule="exact"/>
        <w:jc w:val="both"/>
        <w:rPr>
          <w:rFonts w:cs="Arial"/>
        </w:rPr>
      </w:pPr>
    </w:p>
    <w:p w:rsidR="00012224" w:rsidRPr="00C3241C" w:rsidRDefault="00012224" w:rsidP="00E51ADA">
      <w:pPr>
        <w:pStyle w:val="Untertitellinksbndig"/>
      </w:pPr>
      <w:r w:rsidRPr="00C3241C">
        <w:t>Bezugsquelle</w:t>
      </w:r>
    </w:p>
    <w:p w:rsidR="00012224" w:rsidRPr="00C3241C" w:rsidRDefault="00012224" w:rsidP="00C23FF6">
      <w:pPr>
        <w:pStyle w:val="LauftextBlocksatzmitTrennung"/>
      </w:pPr>
      <w:r w:rsidRPr="00C3241C">
        <w:t xml:space="preserve">SDBB Vertrieb, </w:t>
      </w:r>
      <w:proofErr w:type="spellStart"/>
      <w:r w:rsidR="003D3C4F">
        <w:t>Industriestrasse</w:t>
      </w:r>
      <w:proofErr w:type="spellEnd"/>
      <w:r w:rsidR="003D3C4F">
        <w:t xml:space="preserve"> 1, 3052 Zollikofen</w:t>
      </w:r>
      <w:r w:rsidRPr="00C3241C">
        <w:t>, Tel. 0848 999 001,</w:t>
      </w:r>
      <w:r w:rsidR="0031264A">
        <w:t xml:space="preserve"> </w:t>
      </w:r>
      <w:r w:rsidRPr="00C3241C">
        <w:t xml:space="preserve">Fax </w:t>
      </w:r>
      <w:r w:rsidR="003D3C4F">
        <w:t>031 320 29 38</w:t>
      </w:r>
    </w:p>
    <w:p w:rsidR="000E257E" w:rsidRPr="00814379" w:rsidRDefault="00012224" w:rsidP="000E257E">
      <w:pPr>
        <w:pStyle w:val="LauftextBlocksatzmitTrennung"/>
      </w:pPr>
      <w:r w:rsidRPr="00C3241C">
        <w:t xml:space="preserve">vertrieb@sdbb.ch, </w:t>
      </w:r>
      <w:r w:rsidR="00780898" w:rsidRPr="00780898">
        <w:t>www.shop.sdbb.ch</w:t>
      </w:r>
    </w:p>
    <w:p w:rsidR="00896CCB" w:rsidRPr="00814379" w:rsidRDefault="00896CCB" w:rsidP="00896CCB">
      <w:pPr>
        <w:jc w:val="right"/>
        <w:rPr>
          <w:sz w:val="16"/>
          <w:szCs w:val="16"/>
        </w:rPr>
      </w:pPr>
      <w:r w:rsidRPr="00814379">
        <w:rPr>
          <w:sz w:val="16"/>
          <w:szCs w:val="16"/>
        </w:rPr>
        <w:t>Ausgabe</w:t>
      </w:r>
      <w:r w:rsidR="00814379" w:rsidRPr="00814379">
        <w:rPr>
          <w:sz w:val="16"/>
          <w:szCs w:val="16"/>
        </w:rPr>
        <w:t xml:space="preserve"> 0</w:t>
      </w:r>
      <w:r w:rsidR="00431EC8">
        <w:rPr>
          <w:sz w:val="16"/>
          <w:szCs w:val="16"/>
        </w:rPr>
        <w:t>6</w:t>
      </w:r>
      <w:r w:rsidR="00814379">
        <w:rPr>
          <w:sz w:val="16"/>
          <w:szCs w:val="16"/>
        </w:rPr>
        <w:t>.201</w:t>
      </w:r>
      <w:r w:rsidR="00431EC8">
        <w:rPr>
          <w:sz w:val="16"/>
          <w:szCs w:val="16"/>
        </w:rPr>
        <w:t>4</w:t>
      </w:r>
    </w:p>
    <w:p w:rsidR="00D92091" w:rsidRPr="00102CA0" w:rsidRDefault="008D6E06" w:rsidP="00D92091">
      <w:pPr>
        <w:pStyle w:val="Ausgabedatum"/>
        <w:rPr>
          <w:szCs w:val="16"/>
          <w:lang w:val="de-CH"/>
        </w:rPr>
      </w:pPr>
      <w:r>
        <w:rPr>
          <w:noProof/>
          <w:szCs w:val="16"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239395</wp:posOffset>
            </wp:positionV>
            <wp:extent cx="5759450" cy="10452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BB_adressblock_D_1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953">
        <w:rPr>
          <w:noProof/>
          <w:szCs w:val="16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6824345</wp:posOffset>
            </wp:positionV>
            <wp:extent cx="5759450" cy="104521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BB_adressblock_D_1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CB" w:rsidRPr="00102CA0">
        <w:rPr>
          <w:szCs w:val="16"/>
          <w:lang w:val="de-CH"/>
        </w:rPr>
        <w:t xml:space="preserve">Infocorner: </w:t>
      </w:r>
      <w:r w:rsidR="00D92091" w:rsidRPr="00102CA0">
        <w:rPr>
          <w:szCs w:val="16"/>
          <w:lang w:val="de-CH"/>
        </w:rPr>
        <w:t>www.info.berufsbildung.ch</w:t>
      </w:r>
    </w:p>
    <w:sectPr w:rsidR="00D92091" w:rsidRPr="00102CA0" w:rsidSect="0031264A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2C" w:rsidRDefault="005D252C">
      <w:r>
        <w:separator/>
      </w:r>
    </w:p>
  </w:endnote>
  <w:endnote w:type="continuationSeparator" w:id="0">
    <w:p w:rsidR="005D252C" w:rsidRDefault="005D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9D" w:rsidRDefault="00422183"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6350" b="0"/>
          <wp:wrapNone/>
          <wp:docPr id="7" name="Bild 7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9D" w:rsidRPr="00344DF3" w:rsidRDefault="008D0B9D">
    <w:pPr>
      <w:rPr>
        <w:rFonts w:cs="Arial"/>
        <w:lang w:val="de-CH"/>
      </w:rPr>
    </w:pPr>
  </w:p>
  <w:p w:rsidR="008D0B9D" w:rsidRPr="00344DF3" w:rsidRDefault="008D0B9D">
    <w:pPr>
      <w:rPr>
        <w:rFonts w:cs="Arial"/>
        <w:lang w:val="de-CH"/>
      </w:rPr>
    </w:pPr>
    <w:r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2C" w:rsidRDefault="005D252C">
      <w:r>
        <w:separator/>
      </w:r>
    </w:p>
  </w:footnote>
  <w:footnote w:type="continuationSeparator" w:id="0">
    <w:p w:rsidR="005D252C" w:rsidRDefault="005D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EB5"/>
    <w:multiLevelType w:val="hybridMultilevel"/>
    <w:tmpl w:val="7506D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84965"/>
    <w:multiLevelType w:val="hybridMultilevel"/>
    <w:tmpl w:val="F5CAE368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1F2"/>
    <w:multiLevelType w:val="hybridMultilevel"/>
    <w:tmpl w:val="A1108AA6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5B53"/>
    <w:multiLevelType w:val="hybridMultilevel"/>
    <w:tmpl w:val="72303BD8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25B7"/>
    <w:multiLevelType w:val="hybridMultilevel"/>
    <w:tmpl w:val="6E62FE96"/>
    <w:lvl w:ilvl="0" w:tplc="E5C66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7"/>
    <w:rsid w:val="00012224"/>
    <w:rsid w:val="00027F5D"/>
    <w:rsid w:val="00066228"/>
    <w:rsid w:val="000B4218"/>
    <w:rsid w:val="000E257E"/>
    <w:rsid w:val="00102CA0"/>
    <w:rsid w:val="0017372D"/>
    <w:rsid w:val="001B12FE"/>
    <w:rsid w:val="001C1394"/>
    <w:rsid w:val="001D52EE"/>
    <w:rsid w:val="001F1457"/>
    <w:rsid w:val="002060E4"/>
    <w:rsid w:val="002204B9"/>
    <w:rsid w:val="00236F1B"/>
    <w:rsid w:val="00297BFA"/>
    <w:rsid w:val="002E1364"/>
    <w:rsid w:val="0030719A"/>
    <w:rsid w:val="0031264A"/>
    <w:rsid w:val="00316E6C"/>
    <w:rsid w:val="00335902"/>
    <w:rsid w:val="00363204"/>
    <w:rsid w:val="003C7F2F"/>
    <w:rsid w:val="003D3C4F"/>
    <w:rsid w:val="003F1CB6"/>
    <w:rsid w:val="00422183"/>
    <w:rsid w:val="00423343"/>
    <w:rsid w:val="00431EC8"/>
    <w:rsid w:val="0046484B"/>
    <w:rsid w:val="0048798A"/>
    <w:rsid w:val="004A38CB"/>
    <w:rsid w:val="004A6974"/>
    <w:rsid w:val="004B3653"/>
    <w:rsid w:val="004B412C"/>
    <w:rsid w:val="004C6E03"/>
    <w:rsid w:val="004D4FA9"/>
    <w:rsid w:val="005123CF"/>
    <w:rsid w:val="00524F5C"/>
    <w:rsid w:val="00551529"/>
    <w:rsid w:val="005564F0"/>
    <w:rsid w:val="0058289E"/>
    <w:rsid w:val="005A137A"/>
    <w:rsid w:val="005A4C62"/>
    <w:rsid w:val="005B2AE5"/>
    <w:rsid w:val="005D252C"/>
    <w:rsid w:val="005E4DA8"/>
    <w:rsid w:val="005F5852"/>
    <w:rsid w:val="00625838"/>
    <w:rsid w:val="00631A31"/>
    <w:rsid w:val="006A4D74"/>
    <w:rsid w:val="006B4BCD"/>
    <w:rsid w:val="006F1D48"/>
    <w:rsid w:val="006F419C"/>
    <w:rsid w:val="007018E1"/>
    <w:rsid w:val="00762CAD"/>
    <w:rsid w:val="00780898"/>
    <w:rsid w:val="00787669"/>
    <w:rsid w:val="007B0B67"/>
    <w:rsid w:val="007C06AA"/>
    <w:rsid w:val="007F6AC7"/>
    <w:rsid w:val="00814379"/>
    <w:rsid w:val="00820901"/>
    <w:rsid w:val="00837358"/>
    <w:rsid w:val="00860B16"/>
    <w:rsid w:val="0087538C"/>
    <w:rsid w:val="00896CCB"/>
    <w:rsid w:val="008A7569"/>
    <w:rsid w:val="008D0B9D"/>
    <w:rsid w:val="008D6E06"/>
    <w:rsid w:val="008E008C"/>
    <w:rsid w:val="00910443"/>
    <w:rsid w:val="00927F19"/>
    <w:rsid w:val="00943774"/>
    <w:rsid w:val="00954547"/>
    <w:rsid w:val="00972577"/>
    <w:rsid w:val="009C0E10"/>
    <w:rsid w:val="009D5953"/>
    <w:rsid w:val="00A0022F"/>
    <w:rsid w:val="00A11001"/>
    <w:rsid w:val="00A419B4"/>
    <w:rsid w:val="00A41CCC"/>
    <w:rsid w:val="00A94A55"/>
    <w:rsid w:val="00AC2025"/>
    <w:rsid w:val="00B33C5D"/>
    <w:rsid w:val="00B427E8"/>
    <w:rsid w:val="00BB060F"/>
    <w:rsid w:val="00BB7881"/>
    <w:rsid w:val="00BD3F90"/>
    <w:rsid w:val="00C23FF6"/>
    <w:rsid w:val="00C246F0"/>
    <w:rsid w:val="00C40E8E"/>
    <w:rsid w:val="00D60B60"/>
    <w:rsid w:val="00D92091"/>
    <w:rsid w:val="00DD406A"/>
    <w:rsid w:val="00DE184A"/>
    <w:rsid w:val="00E31EF4"/>
    <w:rsid w:val="00E363F3"/>
    <w:rsid w:val="00E41D8A"/>
    <w:rsid w:val="00E473F8"/>
    <w:rsid w:val="00E509B6"/>
    <w:rsid w:val="00E51ADA"/>
    <w:rsid w:val="00E81F54"/>
    <w:rsid w:val="00ED76BE"/>
    <w:rsid w:val="00F21F4D"/>
    <w:rsid w:val="00F46FCD"/>
    <w:rsid w:val="00F9075F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9EAC9AB4-8997-4174-B88B-CA7986C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Kommentarzeichen">
    <w:name w:val="annotation reference"/>
    <w:uiPriority w:val="99"/>
    <w:semiHidden/>
    <w:unhideWhenUsed/>
    <w:rsid w:val="00B427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7E8"/>
  </w:style>
  <w:style w:type="character" w:customStyle="1" w:styleId="KommentartextZchn">
    <w:name w:val="Kommentartext Zchn"/>
    <w:link w:val="Kommentartext"/>
    <w:uiPriority w:val="99"/>
    <w:semiHidden/>
    <w:rsid w:val="00B427E8"/>
    <w:rPr>
      <w:rFonts w:ascii="Arial" w:eastAsia="Times" w:hAnsi="Arial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7E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427E8"/>
    <w:rPr>
      <w:rFonts w:ascii="Arial" w:eastAsia="Times" w:hAnsi="Arial"/>
      <w:b/>
      <w:bCs/>
      <w:spacing w:val="10"/>
      <w:lang w:val="de-DE" w:eastAsia="de-DE"/>
    </w:rPr>
  </w:style>
  <w:style w:type="character" w:styleId="Hyperlink">
    <w:name w:val="Hyperlink"/>
    <w:uiPriority w:val="99"/>
    <w:unhideWhenUsed/>
    <w:rsid w:val="00D9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EB48-060E-4622-8B93-7BE0F199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C502D0DC</Template>
  <TotalTime>0</TotalTime>
  <Pages>2</Pages>
  <Words>524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Mitteilung_Name_jjmmdd</vt:lpstr>
      <vt:lpstr>Mitteilung_Name_jjmmdd</vt:lpstr>
    </vt:vector>
  </TitlesOfParts>
  <Company>SDBB Verlag</Company>
  <LinksUpToDate>false</LinksUpToDate>
  <CharactersWithSpaces>4312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http://www.info.berufsbildung.ch/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creator>Anna Scheidiger</dc:creator>
  <dc:description>Mitteilung des SDBB 
Medienbereich Berufsbildung</dc:description>
  <cp:lastModifiedBy>Ademi, Zana</cp:lastModifiedBy>
  <cp:revision>3</cp:revision>
  <cp:lastPrinted>2009-06-19T10:39:00Z</cp:lastPrinted>
  <dcterms:created xsi:type="dcterms:W3CDTF">2019-05-21T12:06:00Z</dcterms:created>
  <dcterms:modified xsi:type="dcterms:W3CDTF">2019-06-04T09:49:00Z</dcterms:modified>
</cp:coreProperties>
</file>